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56" w:rsidRDefault="00052156" w:rsidP="00A137AE">
      <w:pPr>
        <w:spacing w:line="240" w:lineRule="auto"/>
        <w:jc w:val="both"/>
        <w:rPr>
          <w:rFonts w:ascii="Times New Roman" w:hAnsi="Times New Roman"/>
          <w:b w:val="0"/>
          <w:sz w:val="24"/>
        </w:rPr>
      </w:pPr>
    </w:p>
    <w:p w:rsidR="00052156" w:rsidRDefault="00052156" w:rsidP="00A137AE">
      <w:pPr>
        <w:spacing w:line="240" w:lineRule="auto"/>
        <w:rPr>
          <w:rFonts w:ascii="Times New Roman" w:hAnsi="Times New Roman"/>
          <w:b w:val="0"/>
          <w:sz w:val="24"/>
        </w:rPr>
      </w:pPr>
    </w:p>
    <w:p w:rsidR="00052156" w:rsidRDefault="00052156" w:rsidP="00A137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052156" w:rsidRDefault="00052156" w:rsidP="00A137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52156" w:rsidRDefault="00052156" w:rsidP="00A137AE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052156" w:rsidRDefault="00052156" w:rsidP="00A137AE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СЕЛЬСКОЕ ПОСЕЛЕНИЕ КЕДРОВЫЙ</w:t>
      </w:r>
    </w:p>
    <w:p w:rsidR="00052156" w:rsidRDefault="00052156" w:rsidP="00A137AE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52156" w:rsidRDefault="00052156" w:rsidP="00A137AE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  ПОСЕЛЕНИЯ</w:t>
      </w:r>
    </w:p>
    <w:p w:rsidR="00052156" w:rsidRDefault="00052156" w:rsidP="00A137AE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52156" w:rsidRDefault="00052156" w:rsidP="00A137AE">
      <w:pPr>
        <w:pStyle w:val="Heading1"/>
        <w:spacing w:line="240" w:lineRule="auto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 О С Т А Н О В Л Е Н И Е</w:t>
      </w:r>
    </w:p>
    <w:p w:rsidR="00052156" w:rsidRDefault="00052156" w:rsidP="00A137AE"/>
    <w:p w:rsidR="00052156" w:rsidRDefault="00052156" w:rsidP="00A137AE">
      <w:pPr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15.10.2020</w:t>
      </w:r>
    </w:p>
    <w:p w:rsidR="00052156" w:rsidRDefault="00052156" w:rsidP="00A137AE">
      <w:p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п. Кедровый                                                                                              №  48</w:t>
      </w:r>
    </w:p>
    <w:p w:rsidR="00052156" w:rsidRDefault="00052156" w:rsidP="00A137AE">
      <w:pPr>
        <w:spacing w:line="240" w:lineRule="auto"/>
        <w:jc w:val="left"/>
      </w:pPr>
    </w:p>
    <w:p w:rsidR="00052156" w:rsidRDefault="00052156" w:rsidP="00A137AE">
      <w:pPr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многоквартирных жилых домов </w:t>
      </w:r>
    </w:p>
    <w:p w:rsidR="00052156" w:rsidRDefault="00052156" w:rsidP="00A137AE">
      <w:pPr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Кедровый</w:t>
      </w:r>
    </w:p>
    <w:p w:rsidR="00052156" w:rsidRDefault="00052156" w:rsidP="00A137AE">
      <w:pPr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аварийными и подлежащими сносу</w:t>
      </w:r>
    </w:p>
    <w:p w:rsidR="00052156" w:rsidRDefault="00052156" w:rsidP="00A137AE">
      <w:pPr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52156" w:rsidRDefault="00052156" w:rsidP="00A137AE">
      <w:pPr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Жилищным кодексом Российской Федерации, постановлением Правительство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учитывая  заключения межведомственной комиссии по вопросам признания помещения признания жилым помещением, жилого помещения непригодным для проживания и многоквартирного дома  аварийным и подлежащим сносу или реконструкции (состав межведомственной комиссии утвержден постановлением администрации Ханты-Мансийского района от 14.06.2012 №137) от 17 сентября 2020 года №  12, 13, 14, 15, 16, 17, 18, 19, 20, 21, 22</w:t>
      </w:r>
    </w:p>
    <w:p w:rsidR="00052156" w:rsidRDefault="00052156" w:rsidP="00A137AE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Признать аварийными и подлежащими сносу многоквартирные жилые дома согласно приложения.</w:t>
      </w:r>
    </w:p>
    <w:p w:rsidR="00052156" w:rsidRDefault="00052156" w:rsidP="0097674C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2.Обеспечить расселение граждан из признанных аварийными и подлежащими сносу многоквартирных жилых домов в сроки, установленные в перспективном перечне очередности расселения и сноса многоквартирных жилых домов, признанных аварийными и подлежащих сносу на территории сельского поселения Кедровый, составленным с учетом мнения депутатов сельского поселения Кедровый, населения сельского поселения Кедровый.</w:t>
      </w:r>
    </w:p>
    <w:p w:rsidR="00052156" w:rsidRDefault="00052156" w:rsidP="00A137AE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Контроль за выполнением распоряжения оставляю за собой.   </w:t>
      </w:r>
    </w:p>
    <w:p w:rsidR="00052156" w:rsidRDefault="00052156" w:rsidP="00A137AE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52156" w:rsidRDefault="00052156" w:rsidP="00A137AE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52156" w:rsidRDefault="00052156" w:rsidP="00A137AE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Кедровый                                             И.Г. Воронов</w:t>
      </w:r>
    </w:p>
    <w:p w:rsidR="00052156" w:rsidRDefault="00052156" w:rsidP="00A137AE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52156" w:rsidRDefault="00052156" w:rsidP="00A137AE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52156" w:rsidRDefault="00052156" w:rsidP="00A137AE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52156" w:rsidRDefault="00052156" w:rsidP="002E7DC1">
      <w:pPr>
        <w:jc w:val="right"/>
        <w:rPr>
          <w:rFonts w:ascii="Times New Roman" w:hAnsi="Times New Roman" w:cs="Times New Roman"/>
          <w:b w:val="0"/>
          <w:bCs w:val="0"/>
        </w:rPr>
      </w:pPr>
      <w:r w:rsidRPr="002E7DC1">
        <w:rPr>
          <w:rFonts w:ascii="Times New Roman" w:hAnsi="Times New Roman" w:cs="Times New Roman"/>
          <w:b w:val="0"/>
          <w:bCs w:val="0"/>
        </w:rPr>
        <w:t>Приложение</w:t>
      </w:r>
    </w:p>
    <w:p w:rsidR="00052156" w:rsidRDefault="00052156" w:rsidP="002E7DC1">
      <w:pPr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постановлению администрации</w:t>
      </w:r>
    </w:p>
    <w:p w:rsidR="00052156" w:rsidRDefault="00052156" w:rsidP="002E7DC1">
      <w:pPr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сельского поселения Кедровый</w:t>
      </w:r>
    </w:p>
    <w:p w:rsidR="00052156" w:rsidRDefault="00052156" w:rsidP="002E7DC1">
      <w:pPr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От 15.10.2020 года №48</w:t>
      </w:r>
    </w:p>
    <w:p w:rsidR="00052156" w:rsidRDefault="00052156" w:rsidP="002E7DC1">
      <w:p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Перечень многоквартирных жилых домов, признанных аварийными и</w:t>
      </w:r>
    </w:p>
    <w:p w:rsidR="00052156" w:rsidRDefault="00052156" w:rsidP="002E7DC1">
      <w:p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подлежащими сносу, на территории сельского поселения Кедровый </w:t>
      </w:r>
    </w:p>
    <w:p w:rsidR="00052156" w:rsidRDefault="00052156" w:rsidP="002E7DC1">
      <w:p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Ханты-Мансийского района Ханты-Мансийского автономного округа</w:t>
      </w:r>
    </w:p>
    <w:p w:rsidR="00052156" w:rsidRDefault="00052156" w:rsidP="009C0E61">
      <w:pPr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418"/>
        <w:gridCol w:w="3118"/>
        <w:gridCol w:w="915"/>
        <w:gridCol w:w="1704"/>
        <w:gridCol w:w="1628"/>
      </w:tblGrid>
      <w:tr w:rsidR="00052156" w:rsidTr="0004489E">
        <w:tc>
          <w:tcPr>
            <w:tcW w:w="562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№ п/п</w:t>
            </w:r>
          </w:p>
        </w:tc>
        <w:tc>
          <w:tcPr>
            <w:tcW w:w="14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Населенный пункт</w:t>
            </w:r>
          </w:p>
        </w:tc>
        <w:tc>
          <w:tcPr>
            <w:tcW w:w="31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улица</w:t>
            </w:r>
          </w:p>
        </w:tc>
        <w:tc>
          <w:tcPr>
            <w:tcW w:w="915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№ дома</w:t>
            </w:r>
          </w:p>
        </w:tc>
        <w:tc>
          <w:tcPr>
            <w:tcW w:w="1704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Перспективный срок расселения</w:t>
            </w:r>
          </w:p>
        </w:tc>
        <w:tc>
          <w:tcPr>
            <w:tcW w:w="162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Срок направления собственникам уведомления о сносе</w:t>
            </w:r>
          </w:p>
        </w:tc>
      </w:tr>
      <w:tr w:rsidR="00052156" w:rsidTr="0004489E">
        <w:tc>
          <w:tcPr>
            <w:tcW w:w="562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4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п. Кедровый</w:t>
            </w:r>
          </w:p>
        </w:tc>
        <w:tc>
          <w:tcPr>
            <w:tcW w:w="31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60 лет Октября</w:t>
            </w:r>
          </w:p>
        </w:tc>
        <w:tc>
          <w:tcPr>
            <w:tcW w:w="915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704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расселен</w:t>
            </w:r>
          </w:p>
        </w:tc>
        <w:tc>
          <w:tcPr>
            <w:tcW w:w="162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До 31.07.2025</w:t>
            </w:r>
          </w:p>
        </w:tc>
      </w:tr>
      <w:tr w:rsidR="00052156" w:rsidTr="0004489E">
        <w:tc>
          <w:tcPr>
            <w:tcW w:w="562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4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п. Кедровый</w:t>
            </w:r>
          </w:p>
        </w:tc>
        <w:tc>
          <w:tcPr>
            <w:tcW w:w="31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60 лет Октября</w:t>
            </w:r>
          </w:p>
        </w:tc>
        <w:tc>
          <w:tcPr>
            <w:tcW w:w="915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1704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До 31.12.2025</w:t>
            </w:r>
          </w:p>
        </w:tc>
        <w:tc>
          <w:tcPr>
            <w:tcW w:w="162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52156" w:rsidTr="0004489E">
        <w:tc>
          <w:tcPr>
            <w:tcW w:w="562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4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п. Кедровый</w:t>
            </w:r>
          </w:p>
        </w:tc>
        <w:tc>
          <w:tcPr>
            <w:tcW w:w="31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Обская</w:t>
            </w:r>
          </w:p>
        </w:tc>
        <w:tc>
          <w:tcPr>
            <w:tcW w:w="915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8</w:t>
            </w:r>
          </w:p>
        </w:tc>
        <w:tc>
          <w:tcPr>
            <w:tcW w:w="1704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расселен</w:t>
            </w:r>
          </w:p>
        </w:tc>
        <w:tc>
          <w:tcPr>
            <w:tcW w:w="162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52156" w:rsidTr="0004489E">
        <w:tc>
          <w:tcPr>
            <w:tcW w:w="562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п. Кедровый</w:t>
            </w:r>
          </w:p>
        </w:tc>
        <w:tc>
          <w:tcPr>
            <w:tcW w:w="31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Набережная</w:t>
            </w:r>
          </w:p>
        </w:tc>
        <w:tc>
          <w:tcPr>
            <w:tcW w:w="915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704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расселен</w:t>
            </w:r>
          </w:p>
        </w:tc>
        <w:tc>
          <w:tcPr>
            <w:tcW w:w="162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До 31.07.2025</w:t>
            </w:r>
          </w:p>
        </w:tc>
      </w:tr>
      <w:tr w:rsidR="00052156" w:rsidTr="0004489E">
        <w:tc>
          <w:tcPr>
            <w:tcW w:w="562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14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п. Кедровый</w:t>
            </w:r>
          </w:p>
        </w:tc>
        <w:tc>
          <w:tcPr>
            <w:tcW w:w="31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Старая Набережная</w:t>
            </w:r>
          </w:p>
        </w:tc>
        <w:tc>
          <w:tcPr>
            <w:tcW w:w="915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35</w:t>
            </w:r>
          </w:p>
        </w:tc>
        <w:tc>
          <w:tcPr>
            <w:tcW w:w="1704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До 31.12.2025</w:t>
            </w:r>
          </w:p>
        </w:tc>
        <w:tc>
          <w:tcPr>
            <w:tcW w:w="162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До 31.07.2025</w:t>
            </w:r>
          </w:p>
        </w:tc>
      </w:tr>
      <w:tr w:rsidR="00052156" w:rsidTr="0004489E">
        <w:tc>
          <w:tcPr>
            <w:tcW w:w="562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4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п. Кедровый</w:t>
            </w:r>
          </w:p>
        </w:tc>
        <w:tc>
          <w:tcPr>
            <w:tcW w:w="31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Старая Набережная</w:t>
            </w:r>
          </w:p>
        </w:tc>
        <w:tc>
          <w:tcPr>
            <w:tcW w:w="915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37</w:t>
            </w:r>
          </w:p>
        </w:tc>
        <w:tc>
          <w:tcPr>
            <w:tcW w:w="1704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До 31.12.2025</w:t>
            </w:r>
          </w:p>
        </w:tc>
        <w:tc>
          <w:tcPr>
            <w:tcW w:w="162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До 31.07.2025</w:t>
            </w:r>
          </w:p>
        </w:tc>
      </w:tr>
      <w:tr w:rsidR="00052156" w:rsidTr="0004489E">
        <w:tc>
          <w:tcPr>
            <w:tcW w:w="562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14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п. Кедровый</w:t>
            </w:r>
          </w:p>
        </w:tc>
        <w:tc>
          <w:tcPr>
            <w:tcW w:w="31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Старая Набережная</w:t>
            </w:r>
          </w:p>
        </w:tc>
        <w:tc>
          <w:tcPr>
            <w:tcW w:w="915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14</w:t>
            </w:r>
          </w:p>
        </w:tc>
        <w:tc>
          <w:tcPr>
            <w:tcW w:w="1704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До 31.12.2025</w:t>
            </w:r>
          </w:p>
        </w:tc>
        <w:tc>
          <w:tcPr>
            <w:tcW w:w="162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До 31.07.2025</w:t>
            </w:r>
          </w:p>
        </w:tc>
      </w:tr>
      <w:tr w:rsidR="00052156" w:rsidTr="0004489E">
        <w:tc>
          <w:tcPr>
            <w:tcW w:w="562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8</w:t>
            </w:r>
          </w:p>
        </w:tc>
        <w:tc>
          <w:tcPr>
            <w:tcW w:w="14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п. Кедровый</w:t>
            </w:r>
          </w:p>
        </w:tc>
        <w:tc>
          <w:tcPr>
            <w:tcW w:w="31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Механизаторов</w:t>
            </w:r>
          </w:p>
        </w:tc>
        <w:tc>
          <w:tcPr>
            <w:tcW w:w="915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704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До 31.12.2025</w:t>
            </w:r>
          </w:p>
        </w:tc>
        <w:tc>
          <w:tcPr>
            <w:tcW w:w="162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52156" w:rsidTr="0004489E">
        <w:tc>
          <w:tcPr>
            <w:tcW w:w="562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9</w:t>
            </w:r>
          </w:p>
        </w:tc>
        <w:tc>
          <w:tcPr>
            <w:tcW w:w="14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с. Елизарово</w:t>
            </w:r>
          </w:p>
        </w:tc>
        <w:tc>
          <w:tcPr>
            <w:tcW w:w="31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Механизаторов</w:t>
            </w:r>
          </w:p>
        </w:tc>
        <w:tc>
          <w:tcPr>
            <w:tcW w:w="915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9</w:t>
            </w:r>
          </w:p>
        </w:tc>
        <w:tc>
          <w:tcPr>
            <w:tcW w:w="1704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До 31.12.2025</w:t>
            </w:r>
          </w:p>
        </w:tc>
        <w:tc>
          <w:tcPr>
            <w:tcW w:w="162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52156" w:rsidTr="0004489E">
        <w:tc>
          <w:tcPr>
            <w:tcW w:w="562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14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с. Елизарово</w:t>
            </w:r>
          </w:p>
        </w:tc>
        <w:tc>
          <w:tcPr>
            <w:tcW w:w="31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Механизаторов</w:t>
            </w:r>
          </w:p>
        </w:tc>
        <w:tc>
          <w:tcPr>
            <w:tcW w:w="915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11</w:t>
            </w:r>
          </w:p>
        </w:tc>
        <w:tc>
          <w:tcPr>
            <w:tcW w:w="1704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расселен</w:t>
            </w:r>
          </w:p>
        </w:tc>
        <w:tc>
          <w:tcPr>
            <w:tcW w:w="162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52156" w:rsidTr="0004489E">
        <w:tc>
          <w:tcPr>
            <w:tcW w:w="562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11</w:t>
            </w:r>
          </w:p>
        </w:tc>
        <w:tc>
          <w:tcPr>
            <w:tcW w:w="14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с. Елизарово</w:t>
            </w:r>
          </w:p>
        </w:tc>
        <w:tc>
          <w:tcPr>
            <w:tcW w:w="311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Советская</w:t>
            </w:r>
          </w:p>
        </w:tc>
        <w:tc>
          <w:tcPr>
            <w:tcW w:w="915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21</w:t>
            </w:r>
          </w:p>
        </w:tc>
        <w:tc>
          <w:tcPr>
            <w:tcW w:w="1704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489E">
              <w:rPr>
                <w:rFonts w:ascii="Times New Roman" w:hAnsi="Times New Roman" w:cs="Times New Roman"/>
                <w:b w:val="0"/>
                <w:bCs w:val="0"/>
              </w:rPr>
              <w:t>расселен</w:t>
            </w:r>
          </w:p>
        </w:tc>
        <w:tc>
          <w:tcPr>
            <w:tcW w:w="1628" w:type="dxa"/>
          </w:tcPr>
          <w:p w:rsidR="00052156" w:rsidRPr="0004489E" w:rsidRDefault="00052156" w:rsidP="009C0E61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052156" w:rsidRPr="002E7DC1" w:rsidRDefault="00052156" w:rsidP="009C0E61">
      <w:pPr>
        <w:rPr>
          <w:rFonts w:ascii="Times New Roman" w:hAnsi="Times New Roman" w:cs="Times New Roman"/>
          <w:b w:val="0"/>
          <w:bCs w:val="0"/>
        </w:rPr>
      </w:pPr>
    </w:p>
    <w:sectPr w:rsidR="00052156" w:rsidRPr="002E7DC1" w:rsidSect="00FF607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E9"/>
    <w:rsid w:val="0004489E"/>
    <w:rsid w:val="00052156"/>
    <w:rsid w:val="00234589"/>
    <w:rsid w:val="00255327"/>
    <w:rsid w:val="002E7DC1"/>
    <w:rsid w:val="005F6EA1"/>
    <w:rsid w:val="006F2EE9"/>
    <w:rsid w:val="0097674C"/>
    <w:rsid w:val="009C0E61"/>
    <w:rsid w:val="00A137AE"/>
    <w:rsid w:val="00E92C77"/>
    <w:rsid w:val="00F20C43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AE"/>
    <w:pPr>
      <w:widowControl w:val="0"/>
      <w:autoSpaceDE w:val="0"/>
      <w:autoSpaceDN w:val="0"/>
      <w:adjustRightInd w:val="0"/>
      <w:spacing w:line="300" w:lineRule="auto"/>
      <w:jc w:val="center"/>
    </w:pPr>
    <w:rPr>
      <w:rFonts w:ascii="Arial" w:eastAsia="Times New Roman" w:hAnsi="Arial" w:cs="Arial"/>
      <w:b/>
      <w:b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7A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37AE"/>
    <w:rPr>
      <w:rFonts w:ascii="Arial" w:hAnsi="Arial" w:cs="Arial"/>
      <w:b/>
      <w:bCs/>
      <w:sz w:val="28"/>
      <w:lang w:eastAsia="ru-RU"/>
    </w:rPr>
  </w:style>
  <w:style w:type="table" w:styleId="TableGrid">
    <w:name w:val="Table Grid"/>
    <w:basedOn w:val="TableNormal"/>
    <w:uiPriority w:val="99"/>
    <w:rsid w:val="002E7D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413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</cp:lastModifiedBy>
  <cp:revision>5</cp:revision>
  <cp:lastPrinted>2020-10-15T10:20:00Z</cp:lastPrinted>
  <dcterms:created xsi:type="dcterms:W3CDTF">2020-10-15T09:11:00Z</dcterms:created>
  <dcterms:modified xsi:type="dcterms:W3CDTF">2020-11-12T05:01:00Z</dcterms:modified>
</cp:coreProperties>
</file>